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20" w:lineRule="exac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tbl>
      <w:tblPr>
        <w:tblStyle w:val="16"/>
        <w:tblW w:w="9301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00"/>
        <w:gridCol w:w="925"/>
        <w:gridCol w:w="2315"/>
        <w:gridCol w:w="1771"/>
        <w:gridCol w:w="2240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2021年永泰县实际种粮农民一次性补贴资金分配表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户数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实际种粮农民一次性补贴面积（亩）</w:t>
            </w:r>
          </w:p>
        </w:tc>
        <w:tc>
          <w:tcPr>
            <w:tcW w:w="17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每亩补贴标准（元）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实际种粮农民一次性补贴金额（元）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塘前乡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132.29 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110.6958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14643.95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葛岭镇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325.00 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110.6958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35976.14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城峰镇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148.35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110.6958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16421.72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清凉镇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809.59 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110.6958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89618.21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富泉乡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412.30 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110.6958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45639.88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岭路乡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355.41 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110.6958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39342.39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赤锡乡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373.80 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110.6958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41378.09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梧桐镇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912.52 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110.6958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101012.13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嵩口镇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1006.36 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110.6958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111399.83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洑口乡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440.75 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110.6958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48789.17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长庆镇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1402.36 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110.6958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155235.36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盖洋乡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1879.89 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110.6958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208095.93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东洋乡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520.40 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110.6958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57606.09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霞拔乡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1829.70 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110.6958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202540.11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同安镇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4614.97 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110.6958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510857.80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大洋镇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4913.05 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110.6958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543854.00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盘谷乡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1824.70 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110.6958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201987.13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红星乡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1421.00 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110.6958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157298.73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白云乡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2733.09 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110.6958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302541.58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丹云乡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1226.44 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110.6958 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135761.76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7011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27281.97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3020000.00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复核：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620" w:lineRule="exact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620" w:lineRule="exact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460" w:lineRule="exact"/>
        <w:rPr>
          <w:rFonts w:hint="eastAsia"/>
        </w:rPr>
      </w:pPr>
    </w:p>
    <w:p>
      <w:pPr>
        <w:spacing w:line="460" w:lineRule="exact"/>
        <w:rPr>
          <w:rFonts w:hint="eastAsia"/>
        </w:rPr>
      </w:pPr>
    </w:p>
    <w:p>
      <w:pPr>
        <w:spacing w:line="460" w:lineRule="exact"/>
        <w:rPr>
          <w:rFonts w:hint="eastAsia"/>
        </w:rPr>
      </w:pPr>
    </w:p>
    <w:p>
      <w:pPr>
        <w:spacing w:line="460" w:lineRule="exact"/>
        <w:rPr>
          <w:rFonts w:hint="eastAsia"/>
        </w:rPr>
      </w:pPr>
    </w:p>
    <w:p>
      <w:pPr>
        <w:spacing w:line="460" w:lineRule="exact"/>
        <w:rPr>
          <w:rFonts w:hint="eastAsia"/>
        </w:rPr>
      </w:pPr>
    </w:p>
    <w:p>
      <w:pPr>
        <w:spacing w:line="460" w:lineRule="exact"/>
        <w:rPr>
          <w:rFonts w:hint="eastAsia"/>
        </w:rPr>
      </w:pPr>
    </w:p>
    <w:p>
      <w:pPr>
        <w:spacing w:line="460" w:lineRule="exact"/>
        <w:rPr>
          <w:rFonts w:hint="eastAsia"/>
        </w:rPr>
      </w:pPr>
    </w:p>
    <w:p>
      <w:pPr>
        <w:spacing w:line="460" w:lineRule="exact"/>
        <w:rPr>
          <w:rFonts w:hint="eastAsia"/>
        </w:rPr>
      </w:pPr>
    </w:p>
    <w:p>
      <w:pPr>
        <w:spacing w:line="460" w:lineRule="exact"/>
        <w:rPr>
          <w:rFonts w:hint="default"/>
          <w:lang w:val="en-US" w:eastAsia="zh-CN"/>
        </w:rPr>
      </w:pPr>
    </w:p>
    <w:p>
      <w:pPr>
        <w:spacing w:line="460" w:lineRule="exact"/>
        <w:rPr>
          <w:rFonts w:hint="default"/>
          <w:lang w:val="en-US" w:eastAsia="zh-CN"/>
        </w:rPr>
      </w:pPr>
    </w:p>
    <w:p>
      <w:pPr>
        <w:spacing w:line="460" w:lineRule="exact"/>
        <w:rPr>
          <w:rFonts w:hint="default"/>
          <w:lang w:val="en-US" w:eastAsia="zh-CN"/>
        </w:rPr>
      </w:pPr>
    </w:p>
    <w:p>
      <w:pPr>
        <w:spacing w:line="460" w:lineRule="exact"/>
        <w:rPr>
          <w:rFonts w:hint="default"/>
          <w:lang w:val="en-US" w:eastAsia="zh-CN"/>
        </w:rPr>
      </w:pPr>
    </w:p>
    <w:p>
      <w:pPr>
        <w:spacing w:line="460" w:lineRule="exact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531" w:bottom="1440" w:left="1474" w:header="1191" w:footer="1361" w:gutter="0"/>
      <w:pgNumType w:fmt="numberInDash"/>
      <w:cols w:space="720" w:num="1"/>
      <w:docGrid w:type="linesAndChars" w:linePitch="515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2636520</wp:posOffset>
              </wp:positionH>
              <wp:positionV relativeFrom="paragraph">
                <wp:posOffset>116840</wp:posOffset>
              </wp:positionV>
              <wp:extent cx="285115" cy="14732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115" cy="14732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07.6pt;margin-top:9.2pt;height:11.6pt;width:22.45pt;mso-position-horizontal-relative:margin;z-index:251659264;mso-width-relative:page;mso-height-relative:page;" filled="f" stroked="f" coordsize="21600,21600" o:gfxdata="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y&#10;qXJY1wAAAAkBAAAPAAAAAAAAAAEAIAAAACIAAABkcnMvZG93bnJldi54bWxQSwECFAAUAAAACACH&#10;TuJA9KLmcrMBAAA+AwAADgAAAAAAAAABACAAAAAm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35A"/>
    <w:rsid w:val="00000BF0"/>
    <w:rsid w:val="00001085"/>
    <w:rsid w:val="00001DFF"/>
    <w:rsid w:val="000115B4"/>
    <w:rsid w:val="0001292C"/>
    <w:rsid w:val="00016E7C"/>
    <w:rsid w:val="00021B3C"/>
    <w:rsid w:val="000223C3"/>
    <w:rsid w:val="0003167D"/>
    <w:rsid w:val="00031988"/>
    <w:rsid w:val="000338D7"/>
    <w:rsid w:val="000352A5"/>
    <w:rsid w:val="00036C39"/>
    <w:rsid w:val="00043EB5"/>
    <w:rsid w:val="00057C78"/>
    <w:rsid w:val="000769F4"/>
    <w:rsid w:val="00080F18"/>
    <w:rsid w:val="00081DB3"/>
    <w:rsid w:val="00082FA3"/>
    <w:rsid w:val="00083FB6"/>
    <w:rsid w:val="00087051"/>
    <w:rsid w:val="000873B8"/>
    <w:rsid w:val="000900E8"/>
    <w:rsid w:val="00090223"/>
    <w:rsid w:val="00092FCD"/>
    <w:rsid w:val="000A3B69"/>
    <w:rsid w:val="000A4F10"/>
    <w:rsid w:val="000A67B7"/>
    <w:rsid w:val="000B06EC"/>
    <w:rsid w:val="000B21F1"/>
    <w:rsid w:val="000B4B55"/>
    <w:rsid w:val="000B5273"/>
    <w:rsid w:val="000B6AA3"/>
    <w:rsid w:val="000C3ADE"/>
    <w:rsid w:val="000D0DD1"/>
    <w:rsid w:val="000D3217"/>
    <w:rsid w:val="000E3DF0"/>
    <w:rsid w:val="000E5EC9"/>
    <w:rsid w:val="000F4AD9"/>
    <w:rsid w:val="00105490"/>
    <w:rsid w:val="001113E7"/>
    <w:rsid w:val="00117BD7"/>
    <w:rsid w:val="00126FC8"/>
    <w:rsid w:val="001372F4"/>
    <w:rsid w:val="0014353C"/>
    <w:rsid w:val="00143588"/>
    <w:rsid w:val="00154469"/>
    <w:rsid w:val="00154531"/>
    <w:rsid w:val="00157142"/>
    <w:rsid w:val="0017187E"/>
    <w:rsid w:val="00175C89"/>
    <w:rsid w:val="00190AC4"/>
    <w:rsid w:val="001927D5"/>
    <w:rsid w:val="001A0676"/>
    <w:rsid w:val="001A06B8"/>
    <w:rsid w:val="001A5ED3"/>
    <w:rsid w:val="001B0781"/>
    <w:rsid w:val="001B07FE"/>
    <w:rsid w:val="001B3CD6"/>
    <w:rsid w:val="001B4E67"/>
    <w:rsid w:val="001C1264"/>
    <w:rsid w:val="001C4AE8"/>
    <w:rsid w:val="001D4962"/>
    <w:rsid w:val="001D5A7E"/>
    <w:rsid w:val="001E150C"/>
    <w:rsid w:val="001E1D12"/>
    <w:rsid w:val="001E3210"/>
    <w:rsid w:val="001E369A"/>
    <w:rsid w:val="001E4E04"/>
    <w:rsid w:val="001E70C7"/>
    <w:rsid w:val="001E7753"/>
    <w:rsid w:val="001F7AD0"/>
    <w:rsid w:val="00201079"/>
    <w:rsid w:val="00202A03"/>
    <w:rsid w:val="0020424B"/>
    <w:rsid w:val="002074D9"/>
    <w:rsid w:val="00210293"/>
    <w:rsid w:val="002140E3"/>
    <w:rsid w:val="00216B1B"/>
    <w:rsid w:val="002208F0"/>
    <w:rsid w:val="002271CB"/>
    <w:rsid w:val="00231479"/>
    <w:rsid w:val="00232288"/>
    <w:rsid w:val="00232BA1"/>
    <w:rsid w:val="00233904"/>
    <w:rsid w:val="00240328"/>
    <w:rsid w:val="00240A8F"/>
    <w:rsid w:val="002432A4"/>
    <w:rsid w:val="0024412C"/>
    <w:rsid w:val="0024747B"/>
    <w:rsid w:val="00250C6F"/>
    <w:rsid w:val="00252E25"/>
    <w:rsid w:val="00253ED8"/>
    <w:rsid w:val="00255D5C"/>
    <w:rsid w:val="00260A18"/>
    <w:rsid w:val="00261E7F"/>
    <w:rsid w:val="0026499E"/>
    <w:rsid w:val="00265426"/>
    <w:rsid w:val="00270173"/>
    <w:rsid w:val="00270D97"/>
    <w:rsid w:val="00271BE4"/>
    <w:rsid w:val="00271BFC"/>
    <w:rsid w:val="00271E4C"/>
    <w:rsid w:val="00272A95"/>
    <w:rsid w:val="002766A5"/>
    <w:rsid w:val="00280415"/>
    <w:rsid w:val="0028169E"/>
    <w:rsid w:val="00282EBC"/>
    <w:rsid w:val="00283C24"/>
    <w:rsid w:val="00287514"/>
    <w:rsid w:val="0029277C"/>
    <w:rsid w:val="00296CA3"/>
    <w:rsid w:val="00297D6E"/>
    <w:rsid w:val="002A270A"/>
    <w:rsid w:val="002A2B18"/>
    <w:rsid w:val="002B1E0C"/>
    <w:rsid w:val="002B3C9A"/>
    <w:rsid w:val="002B3F0E"/>
    <w:rsid w:val="002B52EC"/>
    <w:rsid w:val="002D2AC3"/>
    <w:rsid w:val="002D4FD7"/>
    <w:rsid w:val="002D5C8D"/>
    <w:rsid w:val="002E1CED"/>
    <w:rsid w:val="002F24D3"/>
    <w:rsid w:val="002F28E4"/>
    <w:rsid w:val="002F2A91"/>
    <w:rsid w:val="002F7A25"/>
    <w:rsid w:val="00303A71"/>
    <w:rsid w:val="00306743"/>
    <w:rsid w:val="00306976"/>
    <w:rsid w:val="00307D74"/>
    <w:rsid w:val="0031000D"/>
    <w:rsid w:val="003130F6"/>
    <w:rsid w:val="00321D6B"/>
    <w:rsid w:val="00321DE4"/>
    <w:rsid w:val="00324F01"/>
    <w:rsid w:val="00331EFB"/>
    <w:rsid w:val="00342A75"/>
    <w:rsid w:val="00344350"/>
    <w:rsid w:val="0034756C"/>
    <w:rsid w:val="0035202A"/>
    <w:rsid w:val="0036183C"/>
    <w:rsid w:val="00362070"/>
    <w:rsid w:val="00366C5D"/>
    <w:rsid w:val="00367F8F"/>
    <w:rsid w:val="00370594"/>
    <w:rsid w:val="00376239"/>
    <w:rsid w:val="00381A4A"/>
    <w:rsid w:val="00386AC8"/>
    <w:rsid w:val="00386D11"/>
    <w:rsid w:val="00387EE2"/>
    <w:rsid w:val="00395934"/>
    <w:rsid w:val="00396FA8"/>
    <w:rsid w:val="003A12E0"/>
    <w:rsid w:val="003A5CDF"/>
    <w:rsid w:val="003A6557"/>
    <w:rsid w:val="003A6FD2"/>
    <w:rsid w:val="003A7B0C"/>
    <w:rsid w:val="003B07D1"/>
    <w:rsid w:val="003B1EB1"/>
    <w:rsid w:val="003B5B60"/>
    <w:rsid w:val="003C01A7"/>
    <w:rsid w:val="003C07F7"/>
    <w:rsid w:val="003C1774"/>
    <w:rsid w:val="003C42A0"/>
    <w:rsid w:val="003D0495"/>
    <w:rsid w:val="003D0E9A"/>
    <w:rsid w:val="003D15AF"/>
    <w:rsid w:val="003E2B01"/>
    <w:rsid w:val="003E4249"/>
    <w:rsid w:val="003E58BD"/>
    <w:rsid w:val="003E5986"/>
    <w:rsid w:val="003F6121"/>
    <w:rsid w:val="00402BCF"/>
    <w:rsid w:val="00406979"/>
    <w:rsid w:val="0042178F"/>
    <w:rsid w:val="00423D78"/>
    <w:rsid w:val="00435FA5"/>
    <w:rsid w:val="00436BBE"/>
    <w:rsid w:val="00441CAD"/>
    <w:rsid w:val="00452BAE"/>
    <w:rsid w:val="00456393"/>
    <w:rsid w:val="00457420"/>
    <w:rsid w:val="00467CB8"/>
    <w:rsid w:val="004748C6"/>
    <w:rsid w:val="00475FA4"/>
    <w:rsid w:val="0047631E"/>
    <w:rsid w:val="004812B6"/>
    <w:rsid w:val="00481495"/>
    <w:rsid w:val="004829F3"/>
    <w:rsid w:val="004912D7"/>
    <w:rsid w:val="00494DE6"/>
    <w:rsid w:val="00494FD8"/>
    <w:rsid w:val="00495CE7"/>
    <w:rsid w:val="00497A45"/>
    <w:rsid w:val="004A0838"/>
    <w:rsid w:val="004A0C4F"/>
    <w:rsid w:val="004B0191"/>
    <w:rsid w:val="004B31DF"/>
    <w:rsid w:val="004B3290"/>
    <w:rsid w:val="004C732E"/>
    <w:rsid w:val="004C75D9"/>
    <w:rsid w:val="004C7EFE"/>
    <w:rsid w:val="004D049A"/>
    <w:rsid w:val="004D1EAC"/>
    <w:rsid w:val="004D474E"/>
    <w:rsid w:val="004D5098"/>
    <w:rsid w:val="004E4203"/>
    <w:rsid w:val="004F16F4"/>
    <w:rsid w:val="004F2DAF"/>
    <w:rsid w:val="004F3371"/>
    <w:rsid w:val="004F532D"/>
    <w:rsid w:val="004F578E"/>
    <w:rsid w:val="004F5B2B"/>
    <w:rsid w:val="0050021C"/>
    <w:rsid w:val="0050055A"/>
    <w:rsid w:val="0050181B"/>
    <w:rsid w:val="005045F8"/>
    <w:rsid w:val="00504639"/>
    <w:rsid w:val="00504F04"/>
    <w:rsid w:val="00506C00"/>
    <w:rsid w:val="00512820"/>
    <w:rsid w:val="005158DC"/>
    <w:rsid w:val="00521F3D"/>
    <w:rsid w:val="00523FF7"/>
    <w:rsid w:val="0052593B"/>
    <w:rsid w:val="0052788F"/>
    <w:rsid w:val="00534189"/>
    <w:rsid w:val="00535218"/>
    <w:rsid w:val="00544A2E"/>
    <w:rsid w:val="00551985"/>
    <w:rsid w:val="00553191"/>
    <w:rsid w:val="00556446"/>
    <w:rsid w:val="005566A1"/>
    <w:rsid w:val="005612F1"/>
    <w:rsid w:val="005618EF"/>
    <w:rsid w:val="005755A5"/>
    <w:rsid w:val="0057715D"/>
    <w:rsid w:val="005806D8"/>
    <w:rsid w:val="00582F2F"/>
    <w:rsid w:val="00592887"/>
    <w:rsid w:val="005A1BA8"/>
    <w:rsid w:val="005A2233"/>
    <w:rsid w:val="005A52A5"/>
    <w:rsid w:val="005B0D7E"/>
    <w:rsid w:val="005B50F6"/>
    <w:rsid w:val="005B7BF1"/>
    <w:rsid w:val="005C0589"/>
    <w:rsid w:val="005C13C2"/>
    <w:rsid w:val="005C1F3F"/>
    <w:rsid w:val="005C3D30"/>
    <w:rsid w:val="005C7E1F"/>
    <w:rsid w:val="005D3997"/>
    <w:rsid w:val="005D4131"/>
    <w:rsid w:val="005D4C60"/>
    <w:rsid w:val="005D548F"/>
    <w:rsid w:val="005D7E31"/>
    <w:rsid w:val="005F1596"/>
    <w:rsid w:val="005F473F"/>
    <w:rsid w:val="005F6CEC"/>
    <w:rsid w:val="005F76A8"/>
    <w:rsid w:val="006006DC"/>
    <w:rsid w:val="00600A3D"/>
    <w:rsid w:val="00601E81"/>
    <w:rsid w:val="00601F80"/>
    <w:rsid w:val="00603CC9"/>
    <w:rsid w:val="00612F1C"/>
    <w:rsid w:val="006175E7"/>
    <w:rsid w:val="00622B3A"/>
    <w:rsid w:val="00623710"/>
    <w:rsid w:val="00623EC6"/>
    <w:rsid w:val="00627035"/>
    <w:rsid w:val="00631C0A"/>
    <w:rsid w:val="00634A59"/>
    <w:rsid w:val="006501DD"/>
    <w:rsid w:val="00650592"/>
    <w:rsid w:val="006527B9"/>
    <w:rsid w:val="006540FA"/>
    <w:rsid w:val="00654345"/>
    <w:rsid w:val="00656856"/>
    <w:rsid w:val="006659E5"/>
    <w:rsid w:val="00673A90"/>
    <w:rsid w:val="006748B3"/>
    <w:rsid w:val="00677B35"/>
    <w:rsid w:val="00683F04"/>
    <w:rsid w:val="006862DB"/>
    <w:rsid w:val="00692F47"/>
    <w:rsid w:val="00693045"/>
    <w:rsid w:val="00693786"/>
    <w:rsid w:val="00695D15"/>
    <w:rsid w:val="006A6EDC"/>
    <w:rsid w:val="006B07D7"/>
    <w:rsid w:val="006B0F5B"/>
    <w:rsid w:val="006B20FE"/>
    <w:rsid w:val="006B24BF"/>
    <w:rsid w:val="006B310E"/>
    <w:rsid w:val="006B5C78"/>
    <w:rsid w:val="006C12DA"/>
    <w:rsid w:val="006C186C"/>
    <w:rsid w:val="006C1AB1"/>
    <w:rsid w:val="006C597E"/>
    <w:rsid w:val="006D7BEB"/>
    <w:rsid w:val="006E0C25"/>
    <w:rsid w:val="006E13FC"/>
    <w:rsid w:val="006E1BE5"/>
    <w:rsid w:val="006E49C4"/>
    <w:rsid w:val="006F146B"/>
    <w:rsid w:val="006F2A9D"/>
    <w:rsid w:val="006F2F7C"/>
    <w:rsid w:val="00702056"/>
    <w:rsid w:val="007104A2"/>
    <w:rsid w:val="00710F7A"/>
    <w:rsid w:val="00712265"/>
    <w:rsid w:val="00713A6D"/>
    <w:rsid w:val="00714AA5"/>
    <w:rsid w:val="00715B2E"/>
    <w:rsid w:val="007230C8"/>
    <w:rsid w:val="00723648"/>
    <w:rsid w:val="00726730"/>
    <w:rsid w:val="007278F2"/>
    <w:rsid w:val="00736B0F"/>
    <w:rsid w:val="0074162E"/>
    <w:rsid w:val="00742BCB"/>
    <w:rsid w:val="00744E02"/>
    <w:rsid w:val="007509C8"/>
    <w:rsid w:val="00755416"/>
    <w:rsid w:val="00757107"/>
    <w:rsid w:val="00771ADC"/>
    <w:rsid w:val="007746A4"/>
    <w:rsid w:val="0077471E"/>
    <w:rsid w:val="007760F9"/>
    <w:rsid w:val="0077670C"/>
    <w:rsid w:val="00783847"/>
    <w:rsid w:val="00783F74"/>
    <w:rsid w:val="00785E8F"/>
    <w:rsid w:val="00790238"/>
    <w:rsid w:val="007910D6"/>
    <w:rsid w:val="00794684"/>
    <w:rsid w:val="0079640F"/>
    <w:rsid w:val="007A06EA"/>
    <w:rsid w:val="007A475D"/>
    <w:rsid w:val="007A4B47"/>
    <w:rsid w:val="007A5108"/>
    <w:rsid w:val="007C0D46"/>
    <w:rsid w:val="007C1CB1"/>
    <w:rsid w:val="007C625D"/>
    <w:rsid w:val="007D28E5"/>
    <w:rsid w:val="007D2FE6"/>
    <w:rsid w:val="007D5235"/>
    <w:rsid w:val="007E0FB0"/>
    <w:rsid w:val="007E1A00"/>
    <w:rsid w:val="007E1C34"/>
    <w:rsid w:val="007E445A"/>
    <w:rsid w:val="007E4E50"/>
    <w:rsid w:val="007E4E65"/>
    <w:rsid w:val="007F1F7A"/>
    <w:rsid w:val="00801D91"/>
    <w:rsid w:val="00801F28"/>
    <w:rsid w:val="008044AA"/>
    <w:rsid w:val="00805C47"/>
    <w:rsid w:val="00805ECC"/>
    <w:rsid w:val="00815D7E"/>
    <w:rsid w:val="00817DEB"/>
    <w:rsid w:val="008202D0"/>
    <w:rsid w:val="00820CB2"/>
    <w:rsid w:val="008258BE"/>
    <w:rsid w:val="0083115C"/>
    <w:rsid w:val="00834942"/>
    <w:rsid w:val="00840E6D"/>
    <w:rsid w:val="00845C29"/>
    <w:rsid w:val="00847C00"/>
    <w:rsid w:val="008508EE"/>
    <w:rsid w:val="00852C76"/>
    <w:rsid w:val="00857223"/>
    <w:rsid w:val="0086530E"/>
    <w:rsid w:val="00866934"/>
    <w:rsid w:val="00867746"/>
    <w:rsid w:val="00872284"/>
    <w:rsid w:val="00875C59"/>
    <w:rsid w:val="00876415"/>
    <w:rsid w:val="008804CB"/>
    <w:rsid w:val="00885815"/>
    <w:rsid w:val="008A3540"/>
    <w:rsid w:val="008B145E"/>
    <w:rsid w:val="008C166B"/>
    <w:rsid w:val="008C253D"/>
    <w:rsid w:val="008C3107"/>
    <w:rsid w:val="008D08C3"/>
    <w:rsid w:val="008E034E"/>
    <w:rsid w:val="008E08C9"/>
    <w:rsid w:val="008E25EF"/>
    <w:rsid w:val="008E4192"/>
    <w:rsid w:val="009017B9"/>
    <w:rsid w:val="00902232"/>
    <w:rsid w:val="0090489C"/>
    <w:rsid w:val="0090528D"/>
    <w:rsid w:val="0090690C"/>
    <w:rsid w:val="00906CF5"/>
    <w:rsid w:val="00910713"/>
    <w:rsid w:val="00916BFD"/>
    <w:rsid w:val="00921864"/>
    <w:rsid w:val="00921C92"/>
    <w:rsid w:val="0093046E"/>
    <w:rsid w:val="00931C96"/>
    <w:rsid w:val="0093294F"/>
    <w:rsid w:val="009333EA"/>
    <w:rsid w:val="00942C40"/>
    <w:rsid w:val="009437C7"/>
    <w:rsid w:val="00952C62"/>
    <w:rsid w:val="00953993"/>
    <w:rsid w:val="009551A4"/>
    <w:rsid w:val="00955FF7"/>
    <w:rsid w:val="00960186"/>
    <w:rsid w:val="009614FD"/>
    <w:rsid w:val="00961AAA"/>
    <w:rsid w:val="00961E3C"/>
    <w:rsid w:val="00964F98"/>
    <w:rsid w:val="00971808"/>
    <w:rsid w:val="00973B72"/>
    <w:rsid w:val="00997DCC"/>
    <w:rsid w:val="009A7739"/>
    <w:rsid w:val="009B2F5B"/>
    <w:rsid w:val="009B6B54"/>
    <w:rsid w:val="009C15B3"/>
    <w:rsid w:val="009C61CC"/>
    <w:rsid w:val="009D0E2E"/>
    <w:rsid w:val="009D50F6"/>
    <w:rsid w:val="009E2F28"/>
    <w:rsid w:val="009E3582"/>
    <w:rsid w:val="009E5F4A"/>
    <w:rsid w:val="009E6B2A"/>
    <w:rsid w:val="009E7A18"/>
    <w:rsid w:val="009F3168"/>
    <w:rsid w:val="009F3220"/>
    <w:rsid w:val="00A05044"/>
    <w:rsid w:val="00A06B19"/>
    <w:rsid w:val="00A16C94"/>
    <w:rsid w:val="00A20147"/>
    <w:rsid w:val="00A2213D"/>
    <w:rsid w:val="00A24A72"/>
    <w:rsid w:val="00A2566C"/>
    <w:rsid w:val="00A50CEE"/>
    <w:rsid w:val="00A53661"/>
    <w:rsid w:val="00A60467"/>
    <w:rsid w:val="00A64076"/>
    <w:rsid w:val="00A65B80"/>
    <w:rsid w:val="00A66FE7"/>
    <w:rsid w:val="00A729FC"/>
    <w:rsid w:val="00A75EC1"/>
    <w:rsid w:val="00A76219"/>
    <w:rsid w:val="00A833D4"/>
    <w:rsid w:val="00A83A0A"/>
    <w:rsid w:val="00A84B56"/>
    <w:rsid w:val="00A866A4"/>
    <w:rsid w:val="00A87A76"/>
    <w:rsid w:val="00A87F81"/>
    <w:rsid w:val="00A90BC7"/>
    <w:rsid w:val="00AA17F9"/>
    <w:rsid w:val="00AA1C42"/>
    <w:rsid w:val="00AA258D"/>
    <w:rsid w:val="00AA5EC3"/>
    <w:rsid w:val="00AB0F7D"/>
    <w:rsid w:val="00AB24AC"/>
    <w:rsid w:val="00AB39F7"/>
    <w:rsid w:val="00AB7443"/>
    <w:rsid w:val="00AC59B6"/>
    <w:rsid w:val="00AC7507"/>
    <w:rsid w:val="00AD60A8"/>
    <w:rsid w:val="00AE059F"/>
    <w:rsid w:val="00AE09D6"/>
    <w:rsid w:val="00AE6550"/>
    <w:rsid w:val="00AF1B0A"/>
    <w:rsid w:val="00AF53FF"/>
    <w:rsid w:val="00AF6A69"/>
    <w:rsid w:val="00AF7F82"/>
    <w:rsid w:val="00B01D27"/>
    <w:rsid w:val="00B02B2A"/>
    <w:rsid w:val="00B15D96"/>
    <w:rsid w:val="00B205C9"/>
    <w:rsid w:val="00B21E7E"/>
    <w:rsid w:val="00B23FB2"/>
    <w:rsid w:val="00B24990"/>
    <w:rsid w:val="00B25039"/>
    <w:rsid w:val="00B273B7"/>
    <w:rsid w:val="00B32AB9"/>
    <w:rsid w:val="00B4372C"/>
    <w:rsid w:val="00B43794"/>
    <w:rsid w:val="00B44CC9"/>
    <w:rsid w:val="00B52574"/>
    <w:rsid w:val="00B5265E"/>
    <w:rsid w:val="00B54946"/>
    <w:rsid w:val="00B56CC2"/>
    <w:rsid w:val="00B66B82"/>
    <w:rsid w:val="00B720C1"/>
    <w:rsid w:val="00B81AE7"/>
    <w:rsid w:val="00B845A4"/>
    <w:rsid w:val="00B90626"/>
    <w:rsid w:val="00B92446"/>
    <w:rsid w:val="00B9347C"/>
    <w:rsid w:val="00B94358"/>
    <w:rsid w:val="00B95FD0"/>
    <w:rsid w:val="00BB6457"/>
    <w:rsid w:val="00BB778E"/>
    <w:rsid w:val="00BC5A7B"/>
    <w:rsid w:val="00BC6F3F"/>
    <w:rsid w:val="00BD1997"/>
    <w:rsid w:val="00BD20DE"/>
    <w:rsid w:val="00BD396E"/>
    <w:rsid w:val="00BD3E57"/>
    <w:rsid w:val="00BD5D27"/>
    <w:rsid w:val="00BD6CBB"/>
    <w:rsid w:val="00BD71DE"/>
    <w:rsid w:val="00BE4498"/>
    <w:rsid w:val="00BE70D5"/>
    <w:rsid w:val="00BF59A3"/>
    <w:rsid w:val="00BF6463"/>
    <w:rsid w:val="00C03618"/>
    <w:rsid w:val="00C04F1D"/>
    <w:rsid w:val="00C05374"/>
    <w:rsid w:val="00C064E4"/>
    <w:rsid w:val="00C06BA4"/>
    <w:rsid w:val="00C1014B"/>
    <w:rsid w:val="00C10731"/>
    <w:rsid w:val="00C15C4B"/>
    <w:rsid w:val="00C15FCE"/>
    <w:rsid w:val="00C175D1"/>
    <w:rsid w:val="00C177A5"/>
    <w:rsid w:val="00C226D1"/>
    <w:rsid w:val="00C22F7C"/>
    <w:rsid w:val="00C236A4"/>
    <w:rsid w:val="00C26C53"/>
    <w:rsid w:val="00C30E91"/>
    <w:rsid w:val="00C41680"/>
    <w:rsid w:val="00C43A9E"/>
    <w:rsid w:val="00C459C1"/>
    <w:rsid w:val="00C54213"/>
    <w:rsid w:val="00C6067E"/>
    <w:rsid w:val="00C66A44"/>
    <w:rsid w:val="00C716EC"/>
    <w:rsid w:val="00C72F63"/>
    <w:rsid w:val="00C7594E"/>
    <w:rsid w:val="00C8488B"/>
    <w:rsid w:val="00C8753F"/>
    <w:rsid w:val="00C9251B"/>
    <w:rsid w:val="00C97269"/>
    <w:rsid w:val="00C97A71"/>
    <w:rsid w:val="00CA0D68"/>
    <w:rsid w:val="00CA13C4"/>
    <w:rsid w:val="00CC0478"/>
    <w:rsid w:val="00CC6827"/>
    <w:rsid w:val="00CC6DC2"/>
    <w:rsid w:val="00CC6DD6"/>
    <w:rsid w:val="00CD39CD"/>
    <w:rsid w:val="00CD75CE"/>
    <w:rsid w:val="00CE2D39"/>
    <w:rsid w:val="00CE560C"/>
    <w:rsid w:val="00CF095F"/>
    <w:rsid w:val="00CF0AAE"/>
    <w:rsid w:val="00CF5677"/>
    <w:rsid w:val="00CF7F67"/>
    <w:rsid w:val="00D0181E"/>
    <w:rsid w:val="00D058A2"/>
    <w:rsid w:val="00D06DD7"/>
    <w:rsid w:val="00D06E3A"/>
    <w:rsid w:val="00D13B8C"/>
    <w:rsid w:val="00D16D61"/>
    <w:rsid w:val="00D20671"/>
    <w:rsid w:val="00D320AA"/>
    <w:rsid w:val="00D336F3"/>
    <w:rsid w:val="00D360D3"/>
    <w:rsid w:val="00D37C1A"/>
    <w:rsid w:val="00D400AA"/>
    <w:rsid w:val="00D45993"/>
    <w:rsid w:val="00D46D78"/>
    <w:rsid w:val="00D46E6A"/>
    <w:rsid w:val="00D476AF"/>
    <w:rsid w:val="00D47888"/>
    <w:rsid w:val="00D54931"/>
    <w:rsid w:val="00D5641D"/>
    <w:rsid w:val="00D56779"/>
    <w:rsid w:val="00D56F2E"/>
    <w:rsid w:val="00D5784A"/>
    <w:rsid w:val="00D608C9"/>
    <w:rsid w:val="00D6265A"/>
    <w:rsid w:val="00D62DAE"/>
    <w:rsid w:val="00D70D19"/>
    <w:rsid w:val="00D72015"/>
    <w:rsid w:val="00D83026"/>
    <w:rsid w:val="00D83481"/>
    <w:rsid w:val="00D851C8"/>
    <w:rsid w:val="00D853C5"/>
    <w:rsid w:val="00D85E64"/>
    <w:rsid w:val="00D96CF1"/>
    <w:rsid w:val="00DA3712"/>
    <w:rsid w:val="00DA3CA4"/>
    <w:rsid w:val="00DA5024"/>
    <w:rsid w:val="00DA59CA"/>
    <w:rsid w:val="00DA7B9A"/>
    <w:rsid w:val="00DB03DC"/>
    <w:rsid w:val="00DB6E7D"/>
    <w:rsid w:val="00DC1B1F"/>
    <w:rsid w:val="00DC4460"/>
    <w:rsid w:val="00DC7884"/>
    <w:rsid w:val="00DD0274"/>
    <w:rsid w:val="00DD0F9E"/>
    <w:rsid w:val="00DD3B74"/>
    <w:rsid w:val="00DE620D"/>
    <w:rsid w:val="00DE71CC"/>
    <w:rsid w:val="00DF0BA3"/>
    <w:rsid w:val="00E02B11"/>
    <w:rsid w:val="00E03E24"/>
    <w:rsid w:val="00E0574A"/>
    <w:rsid w:val="00E05CEC"/>
    <w:rsid w:val="00E1228A"/>
    <w:rsid w:val="00E14CAE"/>
    <w:rsid w:val="00E204F2"/>
    <w:rsid w:val="00E20A74"/>
    <w:rsid w:val="00E3095F"/>
    <w:rsid w:val="00E40A57"/>
    <w:rsid w:val="00E4451E"/>
    <w:rsid w:val="00E46AE5"/>
    <w:rsid w:val="00E521EA"/>
    <w:rsid w:val="00E528FC"/>
    <w:rsid w:val="00E53DE0"/>
    <w:rsid w:val="00E571E6"/>
    <w:rsid w:val="00E61046"/>
    <w:rsid w:val="00E70AF2"/>
    <w:rsid w:val="00E72EA1"/>
    <w:rsid w:val="00E73E21"/>
    <w:rsid w:val="00E77A32"/>
    <w:rsid w:val="00E806C9"/>
    <w:rsid w:val="00E80BAF"/>
    <w:rsid w:val="00E81F24"/>
    <w:rsid w:val="00E84CB0"/>
    <w:rsid w:val="00E96D1E"/>
    <w:rsid w:val="00EA0B2C"/>
    <w:rsid w:val="00EA1163"/>
    <w:rsid w:val="00EA31C1"/>
    <w:rsid w:val="00EB0442"/>
    <w:rsid w:val="00EB4917"/>
    <w:rsid w:val="00EB53D9"/>
    <w:rsid w:val="00EC6B99"/>
    <w:rsid w:val="00ED0338"/>
    <w:rsid w:val="00ED0BD4"/>
    <w:rsid w:val="00ED34B9"/>
    <w:rsid w:val="00ED5748"/>
    <w:rsid w:val="00EE42DE"/>
    <w:rsid w:val="00EE55FA"/>
    <w:rsid w:val="00EF2937"/>
    <w:rsid w:val="00EF39C9"/>
    <w:rsid w:val="00EF3BA8"/>
    <w:rsid w:val="00EF53AC"/>
    <w:rsid w:val="00EF5A49"/>
    <w:rsid w:val="00F02777"/>
    <w:rsid w:val="00F03D12"/>
    <w:rsid w:val="00F04A23"/>
    <w:rsid w:val="00F07FB1"/>
    <w:rsid w:val="00F10504"/>
    <w:rsid w:val="00F10E35"/>
    <w:rsid w:val="00F14B90"/>
    <w:rsid w:val="00F16922"/>
    <w:rsid w:val="00F2082C"/>
    <w:rsid w:val="00F2085A"/>
    <w:rsid w:val="00F21D55"/>
    <w:rsid w:val="00F22E8B"/>
    <w:rsid w:val="00F238F5"/>
    <w:rsid w:val="00F34DFB"/>
    <w:rsid w:val="00F455A2"/>
    <w:rsid w:val="00F50353"/>
    <w:rsid w:val="00F52307"/>
    <w:rsid w:val="00F548D1"/>
    <w:rsid w:val="00F57600"/>
    <w:rsid w:val="00F67F66"/>
    <w:rsid w:val="00F72B87"/>
    <w:rsid w:val="00F7561E"/>
    <w:rsid w:val="00F76DD7"/>
    <w:rsid w:val="00F76E89"/>
    <w:rsid w:val="00F83DD5"/>
    <w:rsid w:val="00F8578F"/>
    <w:rsid w:val="00F86E69"/>
    <w:rsid w:val="00F93E81"/>
    <w:rsid w:val="00F93FFC"/>
    <w:rsid w:val="00F943F6"/>
    <w:rsid w:val="00F96B5D"/>
    <w:rsid w:val="00F97800"/>
    <w:rsid w:val="00F97DBD"/>
    <w:rsid w:val="00FA4C62"/>
    <w:rsid w:val="00FA6666"/>
    <w:rsid w:val="00FB46C4"/>
    <w:rsid w:val="00FB6C37"/>
    <w:rsid w:val="00FB714E"/>
    <w:rsid w:val="00FE0193"/>
    <w:rsid w:val="00FE6FB5"/>
    <w:rsid w:val="00FF0A29"/>
    <w:rsid w:val="00FF1CD2"/>
    <w:rsid w:val="00FF43BB"/>
    <w:rsid w:val="00FF59DD"/>
    <w:rsid w:val="013101F0"/>
    <w:rsid w:val="016122DA"/>
    <w:rsid w:val="01E57ABF"/>
    <w:rsid w:val="01ED6B13"/>
    <w:rsid w:val="030A5E0C"/>
    <w:rsid w:val="03116CB2"/>
    <w:rsid w:val="038D72DF"/>
    <w:rsid w:val="03A167E6"/>
    <w:rsid w:val="03A21D86"/>
    <w:rsid w:val="03F0232E"/>
    <w:rsid w:val="046C61B9"/>
    <w:rsid w:val="04884D30"/>
    <w:rsid w:val="04D43ACB"/>
    <w:rsid w:val="055E12A2"/>
    <w:rsid w:val="05D34842"/>
    <w:rsid w:val="06D06CE8"/>
    <w:rsid w:val="075062DC"/>
    <w:rsid w:val="07C80A7D"/>
    <w:rsid w:val="08510DAE"/>
    <w:rsid w:val="087D4A0B"/>
    <w:rsid w:val="08B230B8"/>
    <w:rsid w:val="0917582C"/>
    <w:rsid w:val="0B272E7A"/>
    <w:rsid w:val="0B2F01C0"/>
    <w:rsid w:val="0B365DF1"/>
    <w:rsid w:val="0BE74F15"/>
    <w:rsid w:val="0BF31B5C"/>
    <w:rsid w:val="0C497724"/>
    <w:rsid w:val="0C497D7B"/>
    <w:rsid w:val="0C4D3BF8"/>
    <w:rsid w:val="0D9E77F9"/>
    <w:rsid w:val="0DCD01B5"/>
    <w:rsid w:val="0DD321DC"/>
    <w:rsid w:val="0DF24331"/>
    <w:rsid w:val="0E0B34FC"/>
    <w:rsid w:val="0F4B77A5"/>
    <w:rsid w:val="0FA55ED5"/>
    <w:rsid w:val="10581A06"/>
    <w:rsid w:val="10D33DBD"/>
    <w:rsid w:val="119510E4"/>
    <w:rsid w:val="11FA6DDB"/>
    <w:rsid w:val="13330F5D"/>
    <w:rsid w:val="145026C3"/>
    <w:rsid w:val="14B8240A"/>
    <w:rsid w:val="14D30100"/>
    <w:rsid w:val="15907DB6"/>
    <w:rsid w:val="15B254A1"/>
    <w:rsid w:val="16095E49"/>
    <w:rsid w:val="163E5D6F"/>
    <w:rsid w:val="16B01E38"/>
    <w:rsid w:val="16BC5D3C"/>
    <w:rsid w:val="16F510F1"/>
    <w:rsid w:val="17D15EA0"/>
    <w:rsid w:val="17E13966"/>
    <w:rsid w:val="18A35B0C"/>
    <w:rsid w:val="19A1415A"/>
    <w:rsid w:val="1AA62AA8"/>
    <w:rsid w:val="1AD876F7"/>
    <w:rsid w:val="1B435C2A"/>
    <w:rsid w:val="1C605192"/>
    <w:rsid w:val="1C854F5A"/>
    <w:rsid w:val="1D492719"/>
    <w:rsid w:val="1DA12A37"/>
    <w:rsid w:val="1DAE23C4"/>
    <w:rsid w:val="1E0275AC"/>
    <w:rsid w:val="1E8F0832"/>
    <w:rsid w:val="1E991A1B"/>
    <w:rsid w:val="1F3C4138"/>
    <w:rsid w:val="1F8671FD"/>
    <w:rsid w:val="1FB67C5F"/>
    <w:rsid w:val="20795D06"/>
    <w:rsid w:val="20C1634D"/>
    <w:rsid w:val="20DC195F"/>
    <w:rsid w:val="210662E9"/>
    <w:rsid w:val="21803267"/>
    <w:rsid w:val="21AF0380"/>
    <w:rsid w:val="21E45D13"/>
    <w:rsid w:val="22610D1E"/>
    <w:rsid w:val="242D6117"/>
    <w:rsid w:val="25540C5C"/>
    <w:rsid w:val="257376D8"/>
    <w:rsid w:val="261E6921"/>
    <w:rsid w:val="262A4BE6"/>
    <w:rsid w:val="275B41E0"/>
    <w:rsid w:val="282370EA"/>
    <w:rsid w:val="28807CB4"/>
    <w:rsid w:val="28FE2F3F"/>
    <w:rsid w:val="29C877BF"/>
    <w:rsid w:val="2A124CAF"/>
    <w:rsid w:val="2B532E2E"/>
    <w:rsid w:val="2BA27B14"/>
    <w:rsid w:val="2DEE6810"/>
    <w:rsid w:val="2E0D683C"/>
    <w:rsid w:val="2E457E44"/>
    <w:rsid w:val="2EA150E6"/>
    <w:rsid w:val="2F1F50F1"/>
    <w:rsid w:val="2F924730"/>
    <w:rsid w:val="309F5746"/>
    <w:rsid w:val="314A468B"/>
    <w:rsid w:val="324A177F"/>
    <w:rsid w:val="324E2EBD"/>
    <w:rsid w:val="324F238E"/>
    <w:rsid w:val="32E12F9C"/>
    <w:rsid w:val="33547869"/>
    <w:rsid w:val="33C86C3F"/>
    <w:rsid w:val="340B3355"/>
    <w:rsid w:val="340D03F4"/>
    <w:rsid w:val="34CF26A4"/>
    <w:rsid w:val="35150333"/>
    <w:rsid w:val="3515167E"/>
    <w:rsid w:val="35414196"/>
    <w:rsid w:val="357642DD"/>
    <w:rsid w:val="359805A7"/>
    <w:rsid w:val="364731B6"/>
    <w:rsid w:val="364E5C87"/>
    <w:rsid w:val="36D42434"/>
    <w:rsid w:val="36E12855"/>
    <w:rsid w:val="376D56FA"/>
    <w:rsid w:val="37D40160"/>
    <w:rsid w:val="385C4278"/>
    <w:rsid w:val="398E7A66"/>
    <w:rsid w:val="3A616EA6"/>
    <w:rsid w:val="3A7E736B"/>
    <w:rsid w:val="3A826FA7"/>
    <w:rsid w:val="3AC86F01"/>
    <w:rsid w:val="3B3742B4"/>
    <w:rsid w:val="3B533BC8"/>
    <w:rsid w:val="3CD05D95"/>
    <w:rsid w:val="3DA01904"/>
    <w:rsid w:val="3E243A02"/>
    <w:rsid w:val="3E2C1E93"/>
    <w:rsid w:val="3FE005F2"/>
    <w:rsid w:val="3FF604A7"/>
    <w:rsid w:val="403D7C1D"/>
    <w:rsid w:val="406B0E2B"/>
    <w:rsid w:val="412874F2"/>
    <w:rsid w:val="41F150DD"/>
    <w:rsid w:val="43A54B3C"/>
    <w:rsid w:val="448E5182"/>
    <w:rsid w:val="44A72644"/>
    <w:rsid w:val="44B60E49"/>
    <w:rsid w:val="44EB7C77"/>
    <w:rsid w:val="450E227B"/>
    <w:rsid w:val="45993C7F"/>
    <w:rsid w:val="45E81934"/>
    <w:rsid w:val="46295027"/>
    <w:rsid w:val="46344794"/>
    <w:rsid w:val="468024D3"/>
    <w:rsid w:val="46EC63E9"/>
    <w:rsid w:val="46FE1CEB"/>
    <w:rsid w:val="47621751"/>
    <w:rsid w:val="476A7ECF"/>
    <w:rsid w:val="478577BA"/>
    <w:rsid w:val="47F71DFA"/>
    <w:rsid w:val="48242C0E"/>
    <w:rsid w:val="48562C87"/>
    <w:rsid w:val="493153F9"/>
    <w:rsid w:val="49606DE5"/>
    <w:rsid w:val="4A287D1F"/>
    <w:rsid w:val="4A5505AA"/>
    <w:rsid w:val="4B8776A2"/>
    <w:rsid w:val="4BC81036"/>
    <w:rsid w:val="4C041B75"/>
    <w:rsid w:val="4C2119CC"/>
    <w:rsid w:val="4D084A22"/>
    <w:rsid w:val="4D8D5A13"/>
    <w:rsid w:val="4DE7238B"/>
    <w:rsid w:val="4E136179"/>
    <w:rsid w:val="4F24299A"/>
    <w:rsid w:val="509B6283"/>
    <w:rsid w:val="50CD1970"/>
    <w:rsid w:val="5114468B"/>
    <w:rsid w:val="5245473C"/>
    <w:rsid w:val="52DF08FF"/>
    <w:rsid w:val="5319693A"/>
    <w:rsid w:val="532D2D57"/>
    <w:rsid w:val="536B627D"/>
    <w:rsid w:val="54AA1A3E"/>
    <w:rsid w:val="54FC1990"/>
    <w:rsid w:val="55C663E7"/>
    <w:rsid w:val="562A77F6"/>
    <w:rsid w:val="56660B75"/>
    <w:rsid w:val="57364589"/>
    <w:rsid w:val="573E54CD"/>
    <w:rsid w:val="573E598B"/>
    <w:rsid w:val="581C34EE"/>
    <w:rsid w:val="588F6314"/>
    <w:rsid w:val="58D23837"/>
    <w:rsid w:val="592B1B55"/>
    <w:rsid w:val="59BB5203"/>
    <w:rsid w:val="59C1400D"/>
    <w:rsid w:val="5A910969"/>
    <w:rsid w:val="5AA7325A"/>
    <w:rsid w:val="5AA94C48"/>
    <w:rsid w:val="5AF64D80"/>
    <w:rsid w:val="5B235E34"/>
    <w:rsid w:val="5C4E5C24"/>
    <w:rsid w:val="5CFE2606"/>
    <w:rsid w:val="5D0E1127"/>
    <w:rsid w:val="5F222DE3"/>
    <w:rsid w:val="60584774"/>
    <w:rsid w:val="61671733"/>
    <w:rsid w:val="61921911"/>
    <w:rsid w:val="619578AC"/>
    <w:rsid w:val="61F94BC9"/>
    <w:rsid w:val="623D20D3"/>
    <w:rsid w:val="6302492A"/>
    <w:rsid w:val="633F03D8"/>
    <w:rsid w:val="63936B6D"/>
    <w:rsid w:val="65081B48"/>
    <w:rsid w:val="65147773"/>
    <w:rsid w:val="66C031EE"/>
    <w:rsid w:val="672A61C8"/>
    <w:rsid w:val="67347E46"/>
    <w:rsid w:val="683F2814"/>
    <w:rsid w:val="687B0EB1"/>
    <w:rsid w:val="68A817B5"/>
    <w:rsid w:val="691E150D"/>
    <w:rsid w:val="69B854B4"/>
    <w:rsid w:val="69D33184"/>
    <w:rsid w:val="6B416685"/>
    <w:rsid w:val="6BA66532"/>
    <w:rsid w:val="6CCF0B80"/>
    <w:rsid w:val="6D1631CC"/>
    <w:rsid w:val="6D3E3E06"/>
    <w:rsid w:val="6D611A25"/>
    <w:rsid w:val="6D7F5E9D"/>
    <w:rsid w:val="6FDA57ED"/>
    <w:rsid w:val="70106A1F"/>
    <w:rsid w:val="70384B09"/>
    <w:rsid w:val="703A46CC"/>
    <w:rsid w:val="70B020CE"/>
    <w:rsid w:val="70C64855"/>
    <w:rsid w:val="70E92A9A"/>
    <w:rsid w:val="712303DE"/>
    <w:rsid w:val="71526C8D"/>
    <w:rsid w:val="71895CFB"/>
    <w:rsid w:val="719C4EA6"/>
    <w:rsid w:val="720C4721"/>
    <w:rsid w:val="72990E26"/>
    <w:rsid w:val="729F1F5B"/>
    <w:rsid w:val="72E733F1"/>
    <w:rsid w:val="731971E5"/>
    <w:rsid w:val="734970B0"/>
    <w:rsid w:val="737174CF"/>
    <w:rsid w:val="73BA2A16"/>
    <w:rsid w:val="73CA0F4C"/>
    <w:rsid w:val="73E704E6"/>
    <w:rsid w:val="740F3DC4"/>
    <w:rsid w:val="748213DE"/>
    <w:rsid w:val="748C3A17"/>
    <w:rsid w:val="757F4592"/>
    <w:rsid w:val="758A03A4"/>
    <w:rsid w:val="75FF4667"/>
    <w:rsid w:val="76031359"/>
    <w:rsid w:val="760630B0"/>
    <w:rsid w:val="774C4DF3"/>
    <w:rsid w:val="78857312"/>
    <w:rsid w:val="789F70CC"/>
    <w:rsid w:val="78D624F4"/>
    <w:rsid w:val="7A4237D8"/>
    <w:rsid w:val="7A6269DB"/>
    <w:rsid w:val="7AA52D9D"/>
    <w:rsid w:val="7AA92A1D"/>
    <w:rsid w:val="7B487CC3"/>
    <w:rsid w:val="7B6A1A3F"/>
    <w:rsid w:val="7C2D09C7"/>
    <w:rsid w:val="7F8318C3"/>
    <w:rsid w:val="7FA4588A"/>
    <w:rsid w:val="7FDF712F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qFormat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  <w:ind w:right="23"/>
    </w:pPr>
    <w:rPr>
      <w:rFonts w:eastAsia="仿宋_GB2312"/>
      <w:sz w:val="28"/>
    </w:rPr>
  </w:style>
  <w:style w:type="paragraph" w:styleId="3">
    <w:name w:val="Body Text Indent"/>
    <w:basedOn w:val="1"/>
    <w:uiPriority w:val="0"/>
    <w:pPr>
      <w:ind w:firstLine="625" w:firstLineChars="200"/>
    </w:pPr>
    <w:rPr>
      <w:rFonts w:ascii="仿宋_GB2312" w:eastAsia="仿宋_GB2312"/>
      <w:b/>
      <w:sz w:val="30"/>
    </w:rPr>
  </w:style>
  <w:style w:type="paragraph" w:styleId="4">
    <w:name w:val="Plain Text"/>
    <w:basedOn w:val="1"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30"/>
    </w:rPr>
  </w:style>
  <w:style w:type="paragraph" w:styleId="6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apple-style-span"/>
    <w:basedOn w:val="12"/>
    <w:qFormat/>
    <w:uiPriority w:val="0"/>
  </w:style>
  <w:style w:type="character" w:customStyle="1" w:styleId="19">
    <w:name w:val="content1"/>
    <w:basedOn w:val="12"/>
    <w:qFormat/>
    <w:uiPriority w:val="0"/>
    <w:rPr>
      <w:sz w:val="21"/>
      <w:szCs w:val="21"/>
    </w:rPr>
  </w:style>
  <w:style w:type="paragraph" w:customStyle="1" w:styleId="20">
    <w:name w:val="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lang w:eastAsia="en-US"/>
    </w:rPr>
  </w:style>
  <w:style w:type="paragraph" w:customStyle="1" w:styleId="21">
    <w:name w:val="Char Char Char Char"/>
    <w:basedOn w:val="1"/>
    <w:qFormat/>
    <w:uiPriority w:val="0"/>
    <w:rPr>
      <w:szCs w:val="24"/>
    </w:rPr>
  </w:style>
  <w:style w:type="paragraph" w:customStyle="1" w:styleId="22">
    <w:name w:val="4 Char Char Char1 Char"/>
    <w:basedOn w:val="1"/>
    <w:qFormat/>
    <w:uiPriority w:val="0"/>
    <w:pPr>
      <w:spacing w:line="360" w:lineRule="auto"/>
      <w:ind w:firstLine="617" w:firstLineChars="257"/>
    </w:pPr>
  </w:style>
  <w:style w:type="paragraph" w:customStyle="1" w:styleId="23">
    <w:name w:val=" Char"/>
    <w:basedOn w:val="1"/>
    <w:qFormat/>
    <w:uiPriority w:val="0"/>
    <w:rPr>
      <w:szCs w:val="24"/>
    </w:rPr>
  </w:style>
  <w:style w:type="paragraph" w:customStyle="1" w:styleId="24">
    <w:name w:val=" Char Char Char Char"/>
    <w:basedOn w:val="1"/>
    <w:qFormat/>
    <w:uiPriority w:val="0"/>
    <w:rPr>
      <w:szCs w:val="24"/>
    </w:rPr>
  </w:style>
  <w:style w:type="character" w:customStyle="1" w:styleId="25">
    <w:name w:val="font21"/>
    <w:basedOn w:val="12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26">
    <w:name w:val="font11"/>
    <w:basedOn w:val="12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27">
    <w:name w:val="font81"/>
    <w:basedOn w:val="12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\&#32789;&#22320;&#22320;&#21147;&#20445;&#25252;&#34917;&#36148;\&#38397;&#20892;&#20449;&#12308;2005&#12309;&#21495;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闽农信〔2005〕号</Template>
  <Company>Legend (Beijing) Limited</Company>
  <Pages>2</Pages>
  <Words>80</Words>
  <Characters>457</Characters>
  <Lines>3</Lines>
  <Paragraphs>1</Paragraphs>
  <ScaleCrop>false</ScaleCrop>
  <LinksUpToDate>false</LinksUpToDate>
  <CharactersWithSpaces>536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2020-06-04T03:22:00Z</dcterms:created>
  <dc:creator>Legend User</dc:creator>
  <cp:lastModifiedBy>Administrator</cp:lastModifiedBy>
  <cp:lastPrinted>2021-07-22T08:38:00Z</cp:lastPrinted>
  <dcterms:modified xsi:type="dcterms:W3CDTF">2021-07-27T08:39:50Z</dcterms:modified>
  <dc:title>闽农信〔2005〕号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5CA956867A3247C7B212FA7EB5C715CF</vt:lpwstr>
  </property>
</Properties>
</file>